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F4" w:rsidRDefault="003773F4" w:rsidP="00374555">
      <w:pPr>
        <w:pStyle w:val="Heading1"/>
        <w:rPr>
          <w:lang w:eastAsia="en-AU"/>
        </w:rPr>
      </w:pPr>
      <w:r>
        <w:rPr>
          <w:lang w:eastAsia="en-AU"/>
        </w:rPr>
        <w:t>Background</w:t>
      </w:r>
    </w:p>
    <w:p w:rsidR="00E70262" w:rsidRPr="00E70262" w:rsidRDefault="00E70262" w:rsidP="0022463B">
      <w:pPr>
        <w:pStyle w:val="BodyText"/>
        <w:rPr>
          <w:sz w:val="21"/>
          <w:szCs w:val="21"/>
          <w:lang w:eastAsia="en-AU"/>
        </w:rPr>
      </w:pPr>
      <w:r w:rsidRPr="00E70262">
        <w:rPr>
          <w:lang w:eastAsia="en-AU"/>
        </w:rPr>
        <w:t xml:space="preserve">Ordered Chaos has a range of advanced Word skills and can create just about anything into a template. Having worked with graphic designers in the past, we are capable of putting the interpretations into a functioning custom template for everyday use. Templates can include layouts, fields, styles, tables, </w:t>
      </w:r>
      <w:proofErr w:type="spellStart"/>
      <w:r w:rsidRPr="00E70262">
        <w:rPr>
          <w:lang w:eastAsia="en-AU"/>
        </w:rPr>
        <w:t>autotext</w:t>
      </w:r>
      <w:proofErr w:type="spellEnd"/>
      <w:r w:rsidRPr="00E70262">
        <w:rPr>
          <w:lang w:eastAsia="en-AU"/>
        </w:rPr>
        <w:t>, macros, custom toolbars and much more. All designed to make using templates a simple process for your employees and limiting the administrative time before send</w:t>
      </w:r>
      <w:r w:rsidR="00764BEB">
        <w:rPr>
          <w:lang w:eastAsia="en-AU"/>
        </w:rPr>
        <w:t>ing out your finished document.</w:t>
      </w:r>
    </w:p>
    <w:p w:rsidR="00E70262" w:rsidRDefault="00672F49" w:rsidP="00374555">
      <w:pPr>
        <w:pStyle w:val="Heading1"/>
      </w:pPr>
      <w:r>
        <w:t>Word Template</w:t>
      </w:r>
      <w:r w:rsidR="008C37F9">
        <w:t>s</w:t>
      </w:r>
    </w:p>
    <w:p w:rsidR="00672F49" w:rsidRPr="00672F49" w:rsidRDefault="00672F49" w:rsidP="00672F49">
      <w:pPr>
        <w:pStyle w:val="BodyText"/>
      </w:pPr>
      <w:r>
        <w:t xml:space="preserve">Specialising in Microsoft Word templates we can convert your </w:t>
      </w:r>
      <w:r w:rsidR="00764BEB">
        <w:t xml:space="preserve">graphic designer’s layout into a functional and working template, or we can convert your </w:t>
      </w:r>
      <w:r>
        <w:t xml:space="preserve">existing letterhead into </w:t>
      </w:r>
      <w:r w:rsidR="00E006B2">
        <w:t xml:space="preserve">a </w:t>
      </w:r>
      <w:r>
        <w:t>digital format</w:t>
      </w:r>
      <w:r w:rsidR="00E006B2">
        <w:t xml:space="preserve"> template.</w:t>
      </w:r>
    </w:p>
    <w:p w:rsidR="00B960CA" w:rsidRDefault="002D0F71" w:rsidP="000B0E5C">
      <w:pPr>
        <w:pStyle w:val="BodyText"/>
      </w:pPr>
      <w:r>
        <w:t>Common template setup includes:</w:t>
      </w:r>
      <w:r w:rsidR="005E5B85">
        <w:t xml:space="preserve"> </w:t>
      </w:r>
    </w:p>
    <w:p w:rsidR="00B960CA" w:rsidRDefault="005E5B85" w:rsidP="00B960CA">
      <w:pPr>
        <w:pStyle w:val="OCBullet1"/>
      </w:pPr>
      <w:r>
        <w:t>Company Letter</w:t>
      </w:r>
    </w:p>
    <w:p w:rsidR="00B960CA" w:rsidRDefault="005E5B85" w:rsidP="00B960CA">
      <w:pPr>
        <w:pStyle w:val="OCBullet1"/>
      </w:pPr>
      <w:r>
        <w:t>R</w:t>
      </w:r>
      <w:r w:rsidR="0064610A">
        <w:t>eport</w:t>
      </w:r>
    </w:p>
    <w:p w:rsidR="00B960CA" w:rsidRDefault="005E5B85" w:rsidP="00B960CA">
      <w:pPr>
        <w:pStyle w:val="OCBullet1"/>
      </w:pPr>
      <w:r>
        <w:t>Invoice</w:t>
      </w:r>
      <w:r w:rsidR="004E732D">
        <w:t xml:space="preserve"> </w:t>
      </w:r>
    </w:p>
    <w:p w:rsidR="00B960CA" w:rsidRDefault="004E732D" w:rsidP="00B960CA">
      <w:pPr>
        <w:pStyle w:val="OCBullet1"/>
      </w:pPr>
      <w:r>
        <w:t>Work Health and Safety documents</w:t>
      </w:r>
    </w:p>
    <w:p w:rsidR="000B0E5C" w:rsidRDefault="00F070B2" w:rsidP="000B0E5C">
      <w:pPr>
        <w:pStyle w:val="BodyText"/>
      </w:pPr>
      <w:r>
        <w:t>Also the creation of the Microsoft Word</w:t>
      </w:r>
      <w:r w:rsidR="002D0F71">
        <w:t>,</w:t>
      </w:r>
      <w:r>
        <w:t xml:space="preserve"> </w:t>
      </w:r>
      <w:r w:rsidR="002D0F71">
        <w:t xml:space="preserve">default blank, </w:t>
      </w:r>
      <w:r>
        <w:t>template in your own company format.</w:t>
      </w:r>
    </w:p>
    <w:p w:rsidR="00F070B2" w:rsidRDefault="00414C85" w:rsidP="00414C85">
      <w:pPr>
        <w:pStyle w:val="Heading2"/>
      </w:pPr>
      <w:r>
        <w:t xml:space="preserve">Default </w:t>
      </w:r>
      <w:r w:rsidR="00B960CA">
        <w:t>B</w:t>
      </w:r>
      <w:r>
        <w:t xml:space="preserve">lank </w:t>
      </w:r>
      <w:r w:rsidR="00B960CA">
        <w:t>D</w:t>
      </w:r>
      <w:r>
        <w:t>ocument</w:t>
      </w:r>
    </w:p>
    <w:p w:rsidR="00414C85" w:rsidRDefault="00C03A4A" w:rsidP="00B960CA">
      <w:pPr>
        <w:pStyle w:val="BodyText"/>
      </w:pPr>
      <w:r>
        <w:t>When Microsoft Office is installed a default blank document is created which is used each time you open a new document. We can work with you to convert this into your own company default document with your own default text font, size, colour etc</w:t>
      </w:r>
      <w:r w:rsidR="00B950F5">
        <w:t>.</w:t>
      </w:r>
      <w:r w:rsidR="004D7A9B">
        <w:t xml:space="preserve"> for a range of styles</w:t>
      </w:r>
      <w:r>
        <w:t xml:space="preserve">. </w:t>
      </w:r>
    </w:p>
    <w:p w:rsidR="004D7A9B" w:rsidRDefault="004D7A9B" w:rsidP="00B960CA">
      <w:pPr>
        <w:pStyle w:val="BodyText"/>
      </w:pPr>
      <w:r>
        <w:t>This</w:t>
      </w:r>
      <w:r w:rsidR="007526D6">
        <w:t>, along with standard templates,</w:t>
      </w:r>
      <w:r>
        <w:t xml:space="preserve"> then allows the company to have a greater control over the quality of all documents that are produced</w:t>
      </w:r>
      <w:r w:rsidR="007526D6">
        <w:t>.</w:t>
      </w:r>
    </w:p>
    <w:p w:rsidR="007526D6" w:rsidRDefault="007526D6" w:rsidP="00B960CA">
      <w:pPr>
        <w:pStyle w:val="BodyText"/>
      </w:pPr>
      <w:r>
        <w:t xml:space="preserve">Setup of the default blank document can then be replicated across all templates as a base to work from. </w:t>
      </w:r>
      <w:r w:rsidR="00ED341D">
        <w:t>Standardisation of styles such as:</w:t>
      </w:r>
    </w:p>
    <w:p w:rsidR="00F11D5E" w:rsidRDefault="00F11D5E" w:rsidP="00F11D5E">
      <w:pPr>
        <w:pStyle w:val="OCBullet1"/>
      </w:pPr>
      <w:r>
        <w:t>Normal</w:t>
      </w:r>
    </w:p>
    <w:p w:rsidR="00F11D5E" w:rsidRDefault="00F11D5E" w:rsidP="00F11D5E">
      <w:pPr>
        <w:pStyle w:val="OCBullet1"/>
      </w:pPr>
      <w:r>
        <w:t>Body text</w:t>
      </w:r>
    </w:p>
    <w:p w:rsidR="00F11D5E" w:rsidRDefault="00F11D5E" w:rsidP="00F11D5E">
      <w:pPr>
        <w:pStyle w:val="OCBullet1"/>
      </w:pPr>
      <w:r>
        <w:t>Headings</w:t>
      </w:r>
    </w:p>
    <w:p w:rsidR="00F11D5E" w:rsidRDefault="00F11D5E" w:rsidP="00F11D5E">
      <w:pPr>
        <w:pStyle w:val="OCBullet1"/>
      </w:pPr>
      <w:r>
        <w:t>Bullets</w:t>
      </w:r>
    </w:p>
    <w:p w:rsidR="00F11D5E" w:rsidRDefault="00F11D5E" w:rsidP="00F11D5E">
      <w:pPr>
        <w:pStyle w:val="OCBullet1"/>
      </w:pPr>
      <w:r>
        <w:t>Lists</w:t>
      </w:r>
    </w:p>
    <w:p w:rsidR="005642EF" w:rsidRPr="00B10EA5" w:rsidRDefault="005642EF" w:rsidP="00B10EA5">
      <w:pPr>
        <w:pStyle w:val="Heading2"/>
      </w:pPr>
      <w:r w:rsidRPr="00B10EA5">
        <w:t>Template examples</w:t>
      </w:r>
    </w:p>
    <w:p w:rsidR="005642EF" w:rsidRDefault="00F93F22" w:rsidP="00F93F22">
      <w:pPr>
        <w:pStyle w:val="Heading3"/>
      </w:pPr>
      <w:r>
        <w:t>Letter</w:t>
      </w:r>
    </w:p>
    <w:p w:rsidR="00A87A49" w:rsidRDefault="005B095F" w:rsidP="00F93F22">
      <w:pPr>
        <w:pStyle w:val="BodyText"/>
      </w:pPr>
      <w:r>
        <w:t xml:space="preserve">The company letter template is one of the most common templates created. </w:t>
      </w:r>
    </w:p>
    <w:p w:rsidR="00F93F22" w:rsidRDefault="00EF175A" w:rsidP="00F93F22">
      <w:pPr>
        <w:pStyle w:val="BodyText"/>
      </w:pPr>
      <w:r>
        <w:t>The first task is to import digitised company l</w:t>
      </w:r>
      <w:r w:rsidR="005B095F">
        <w:t xml:space="preserve">ogos and </w:t>
      </w:r>
      <w:r>
        <w:t xml:space="preserve">then finalise the </w:t>
      </w:r>
      <w:r w:rsidR="005B095F">
        <w:t xml:space="preserve">layout to replicate the hardcopy </w:t>
      </w:r>
      <w:r>
        <w:t xml:space="preserve">letter. This then eliminates the need </w:t>
      </w:r>
      <w:r w:rsidR="00290CC5">
        <w:t>to print letters onto printed letterhead</w:t>
      </w:r>
      <w:r w:rsidR="00C60912">
        <w:t xml:space="preserve"> and streamlines emailing digital copies of the letter</w:t>
      </w:r>
      <w:r w:rsidR="00290CC5">
        <w:t>.</w:t>
      </w:r>
      <w:r w:rsidR="00C60912">
        <w:t xml:space="preserve"> With today’s printers it may also be more cost efficient to print the digital letters </w:t>
      </w:r>
      <w:r w:rsidR="00A87A49">
        <w:t>rather than print onto hardcopy company letterhead.</w:t>
      </w:r>
    </w:p>
    <w:p w:rsidR="007C28EC" w:rsidRDefault="00A87A49" w:rsidP="00F93F22">
      <w:pPr>
        <w:pStyle w:val="BodyText"/>
      </w:pPr>
      <w:r>
        <w:t xml:space="preserve">The second task is to set up additional styles from </w:t>
      </w:r>
      <w:r w:rsidR="00194165">
        <w:t>that</w:t>
      </w:r>
      <w:r>
        <w:t xml:space="preserve"> setup in the default blank </w:t>
      </w:r>
      <w:r w:rsidR="007E1739">
        <w:t>Word document. These may include standardised styles from: titles, address, date, subject, address, signature blocks etc.</w:t>
      </w:r>
      <w:r w:rsidR="00415B1B">
        <w:t xml:space="preserve"> This can allow for different font, font size, paragraph </w:t>
      </w:r>
      <w:r w:rsidR="00B54C51">
        <w:t>spacing</w:t>
      </w:r>
      <w:r w:rsidR="00415B1B">
        <w:t xml:space="preserve"> and other requirements as defined by the company.</w:t>
      </w:r>
      <w:bookmarkStart w:id="0" w:name="_GoBack"/>
    </w:p>
    <w:bookmarkEnd w:id="0"/>
    <w:p w:rsidR="00C60912" w:rsidRDefault="007C28EC" w:rsidP="00F93F22">
      <w:pPr>
        <w:pStyle w:val="BodyText"/>
      </w:pPr>
      <w:r>
        <w:lastRenderedPageBreak/>
        <w:t>The third and final stage of setting up the template is to add the standard content</w:t>
      </w:r>
      <w:r w:rsidR="00EB3EB7">
        <w:t xml:space="preserve">, apply styles as defined above and then inserting </w:t>
      </w:r>
      <w:r>
        <w:t xml:space="preserve">any fields. Fields allow for </w:t>
      </w:r>
      <w:r w:rsidR="00EB3EB7">
        <w:t xml:space="preserve">content which will change from </w:t>
      </w:r>
      <w:r w:rsidR="006C01E5">
        <w:t>document to document, i.e. address</w:t>
      </w:r>
      <w:r w:rsidR="00C63635">
        <w:t>,</w:t>
      </w:r>
      <w:r w:rsidR="006C01E5">
        <w:t xml:space="preserve"> name or date.</w:t>
      </w:r>
    </w:p>
    <w:p w:rsidR="006C01E5" w:rsidRDefault="006C01E5" w:rsidP="00F93F22">
      <w:pPr>
        <w:pStyle w:val="BodyText"/>
      </w:pPr>
      <w:r>
        <w:t xml:space="preserve">Below </w:t>
      </w:r>
      <w:r w:rsidR="000D270E">
        <w:t>is an example</w:t>
      </w:r>
      <w:r w:rsidR="00CD401D">
        <w:t xml:space="preserve"> of a </w:t>
      </w:r>
      <w:r w:rsidR="00FA71F5">
        <w:t>digitised</w:t>
      </w:r>
      <w:r w:rsidR="00CD401D">
        <w:t xml:space="preserve"> letterhead with content and fields. Fields are </w:t>
      </w:r>
      <w:r w:rsidR="009F3062">
        <w:t>shown in grey and can be shortcut</w:t>
      </w:r>
      <w:r w:rsidR="00FA71F5">
        <w:t xml:space="preserve"> to with </w:t>
      </w:r>
      <w:proofErr w:type="spellStart"/>
      <w:r w:rsidR="00FA71F5">
        <w:t>F11</w:t>
      </w:r>
      <w:proofErr w:type="spellEnd"/>
      <w:r w:rsidR="00FA71F5">
        <w:t xml:space="preserve"> to fill them out</w:t>
      </w:r>
      <w:r w:rsidR="009F3062">
        <w:t xml:space="preserve">. </w:t>
      </w:r>
    </w:p>
    <w:p w:rsidR="00CD401D" w:rsidRDefault="00CD401D" w:rsidP="00723C4B">
      <w:pPr>
        <w:pStyle w:val="BodyText"/>
        <w:spacing w:before="120"/>
      </w:pPr>
      <w:r>
        <w:rPr>
          <w:noProof/>
          <w:lang w:eastAsia="en-AU"/>
        </w:rPr>
        <w:drawing>
          <wp:inline distT="0" distB="0" distL="0" distR="0" wp14:anchorId="7F9C5AD8" wp14:editId="2C561638">
            <wp:extent cx="4500282" cy="2781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1480" cy="27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739" w:rsidRDefault="00E36564" w:rsidP="00374555">
      <w:pPr>
        <w:pStyle w:val="Heading1"/>
      </w:pPr>
      <w:r>
        <w:t>Other template customisation</w:t>
      </w:r>
    </w:p>
    <w:p w:rsidR="00F506C6" w:rsidRDefault="00B30088" w:rsidP="00F93F22">
      <w:pPr>
        <w:pStyle w:val="BodyText"/>
      </w:pPr>
      <w:r>
        <w:t xml:space="preserve">Other customisation within templates can include </w:t>
      </w:r>
      <w:r w:rsidR="00F506C6">
        <w:t xml:space="preserve">creation of auto text, </w:t>
      </w:r>
      <w:r>
        <w:t>specialised macros</w:t>
      </w:r>
      <w:r w:rsidR="00F506C6">
        <w:t xml:space="preserve"> and customised toolbars.</w:t>
      </w:r>
    </w:p>
    <w:p w:rsidR="00F506C6" w:rsidRDefault="00F506C6" w:rsidP="00723C4B">
      <w:pPr>
        <w:pStyle w:val="Heading2"/>
        <w:spacing w:before="160"/>
      </w:pPr>
      <w:r>
        <w:t>Auto Text</w:t>
      </w:r>
    </w:p>
    <w:p w:rsidR="00F506C6" w:rsidRDefault="0005217D" w:rsidP="00F93F22">
      <w:pPr>
        <w:pStyle w:val="BodyText"/>
      </w:pPr>
      <w:r>
        <w:t>Auto text allows for insertion of pre-existing data. This is a huge time saver if you are inserting data again and again. Other uses for auto text include:</w:t>
      </w:r>
      <w:r w:rsidR="00EF1701">
        <w:t xml:space="preserve"> company tables, </w:t>
      </w:r>
      <w:r w:rsidR="00F42A51">
        <w:t xml:space="preserve">logos, </w:t>
      </w:r>
      <w:r w:rsidR="00EF1701">
        <w:t>headers, footers, address details and much more. These can be setup with abbreviations or shortened text to allow for ease of insertion.</w:t>
      </w:r>
    </w:p>
    <w:p w:rsidR="00F506C6" w:rsidRDefault="00FE322A" w:rsidP="00723C4B">
      <w:pPr>
        <w:pStyle w:val="Heading2"/>
        <w:spacing w:before="160"/>
      </w:pPr>
      <w:r>
        <w:t>Macros</w:t>
      </w:r>
    </w:p>
    <w:p w:rsidR="008F4E6D" w:rsidRDefault="00F42A51" w:rsidP="00F93F22">
      <w:pPr>
        <w:pStyle w:val="BodyText"/>
      </w:pPr>
      <w:r>
        <w:t xml:space="preserve">Macros </w:t>
      </w:r>
      <w:r w:rsidR="00830B8F">
        <w:t xml:space="preserve">are the big brother </w:t>
      </w:r>
      <w:r w:rsidR="002A4203">
        <w:t>of Auto text (as above)</w:t>
      </w:r>
      <w:r w:rsidR="00F506C6">
        <w:t xml:space="preserve">, </w:t>
      </w:r>
      <w:r w:rsidR="002A4203">
        <w:t>however, they allow for a lot more functionality and customisation.</w:t>
      </w:r>
      <w:r w:rsidR="00B30088">
        <w:t xml:space="preserve"> Examples include inserting company headers and footers, inserting landscape pages with</w:t>
      </w:r>
      <w:r w:rsidR="008F4E6D">
        <w:t xml:space="preserve">in a normal portrait document, </w:t>
      </w:r>
      <w:r w:rsidR="002A4203">
        <w:t xml:space="preserve">assigning auto text to buttons in toolbars, </w:t>
      </w:r>
      <w:r w:rsidR="008F4E6D">
        <w:t>applying company colours etc.</w:t>
      </w:r>
    </w:p>
    <w:p w:rsidR="00C60912" w:rsidRDefault="00FE322A" w:rsidP="00FE322A">
      <w:pPr>
        <w:pStyle w:val="Heading2"/>
      </w:pPr>
      <w:r>
        <w:t>Customised Toolbars</w:t>
      </w:r>
    </w:p>
    <w:p w:rsidR="00FE322A" w:rsidRDefault="003B213C" w:rsidP="00FE322A">
      <w:pPr>
        <w:pStyle w:val="BodyText"/>
      </w:pPr>
      <w:r>
        <w:t xml:space="preserve">The final stage of customisation is to setup your own company toolbar within Word to bring together all the other steps detailed above. </w:t>
      </w:r>
      <w:r w:rsidR="008646AD">
        <w:t xml:space="preserve">Have your own styles, headings, company colours, tables and other features attached to buttons in your own custom toolbar. </w:t>
      </w:r>
    </w:p>
    <w:p w:rsidR="00D40279" w:rsidRDefault="00D40279" w:rsidP="00FE322A">
      <w:pPr>
        <w:pStyle w:val="BodyText"/>
      </w:pPr>
      <w:r>
        <w:t xml:space="preserve">Below is an example of a simple toolbar setup called ‘Report’ with customised </w:t>
      </w:r>
      <w:proofErr w:type="gramStart"/>
      <w:r>
        <w:t>buttons</w:t>
      </w:r>
      <w:r w:rsidR="00004B78">
        <w:t>.</w:t>
      </w:r>
      <w:proofErr w:type="gramEnd"/>
    </w:p>
    <w:p w:rsidR="00004B78" w:rsidRPr="00FE322A" w:rsidRDefault="00004B78" w:rsidP="00FE322A">
      <w:pPr>
        <w:pStyle w:val="BodyText"/>
      </w:pPr>
      <w:r>
        <w:rPr>
          <w:noProof/>
          <w:lang w:eastAsia="en-AU"/>
        </w:rPr>
        <w:drawing>
          <wp:inline distT="0" distB="0" distL="0" distR="0" wp14:anchorId="516D2AD2" wp14:editId="7CCFD97D">
            <wp:extent cx="4999121" cy="8796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9121" cy="87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B78" w:rsidRPr="00FE322A" w:rsidSect="00930A3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276" w:left="1440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2D" w:rsidRDefault="00B43E2D" w:rsidP="004721A2">
      <w:r>
        <w:separator/>
      </w:r>
    </w:p>
  </w:endnote>
  <w:endnote w:type="continuationSeparator" w:id="0">
    <w:p w:rsidR="00B43E2D" w:rsidRDefault="00B43E2D" w:rsidP="0047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2E" w:rsidRPr="00930A34" w:rsidRDefault="00930A34" w:rsidP="00930A3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2B2076" wp14:editId="4D894E18">
              <wp:simplePos x="0" y="0"/>
              <wp:positionH relativeFrom="column">
                <wp:posOffset>-926465</wp:posOffset>
              </wp:positionH>
              <wp:positionV relativeFrom="paragraph">
                <wp:posOffset>11169</wp:posOffset>
              </wp:positionV>
              <wp:extent cx="7583805" cy="552893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3805" cy="55289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8000">
                            <a:srgbClr val="C75F09"/>
                          </a:gs>
                          <a:gs pos="100000">
                            <a:srgbClr val="C75F09">
                              <a:gamma/>
                              <a:tint val="30196"/>
                              <a:invGamma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930A34" w:rsidRPr="00AC0C3F" w:rsidRDefault="00930A34" w:rsidP="005B0438">
                          <w:pPr>
                            <w:ind w:left="567" w:right="193"/>
                            <w:contextualSpacing/>
                            <w:rPr>
                              <w:rStyle w:val="FooterChar"/>
                            </w:rPr>
                          </w:pPr>
                          <w:r w:rsidRPr="00C8478F">
                            <w:rPr>
                              <w:rFonts w:ascii="Lucida Calligraphy" w:hAnsi="Lucida Calligraphy"/>
                              <w:b/>
                              <w:color w:val="FFFFFF" w:themeColor="background1"/>
                              <w:sz w:val="24"/>
                              <w:szCs w:val="30"/>
                            </w:rPr>
                            <w:t>ORDERED CHAOS</w:t>
                          </w:r>
                          <w:r>
                            <w:rPr>
                              <w:rFonts w:ascii="Lucida Calligraphy" w:hAnsi="Lucida Calligraphy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AC0C3F">
                            <w:rPr>
                              <w:rStyle w:val="FooterChar"/>
                            </w:rPr>
                            <w:t>| ABN 935 844 812 79</w:t>
                          </w:r>
                        </w:p>
                        <w:p w:rsidR="00930A34" w:rsidRDefault="00930A34" w:rsidP="005B0438">
                          <w:pPr>
                            <w:pStyle w:val="Footer"/>
                            <w:ind w:left="567"/>
                          </w:pPr>
                          <w:r w:rsidRPr="00A02DDF">
                            <w:t>Hayley Lavers</w:t>
                          </w:r>
                          <w:r>
                            <w:t xml:space="preserve"> | </w:t>
                          </w:r>
                          <w:r w:rsidRPr="00A02DDF">
                            <w:t>“Woodabyna”</w:t>
                          </w:r>
                          <w:r>
                            <w:t xml:space="preserve"> | </w:t>
                          </w:r>
                          <w:r w:rsidRPr="00A02DDF">
                            <w:t>Spring Terrace Road</w:t>
                          </w:r>
                          <w:r>
                            <w:t xml:space="preserve"> | </w:t>
                          </w:r>
                          <w:r w:rsidRPr="00A02DDF">
                            <w:t>Millthorpe NSW 2798</w:t>
                          </w:r>
                        </w:p>
                        <w:p w:rsidR="00930A34" w:rsidRDefault="00930A34" w:rsidP="00A03707">
                          <w:pPr>
                            <w:pStyle w:val="Footer"/>
                            <w:tabs>
                              <w:tab w:val="right" w:pos="10348"/>
                            </w:tabs>
                            <w:ind w:left="567"/>
                          </w:pPr>
                          <w:r>
                            <w:t xml:space="preserve">Email: woodabyna@gmail.com | Web: </w:t>
                          </w:r>
                          <w:hyperlink r:id="rId1" w:history="1">
                            <w:r w:rsidRPr="00F22D9F">
                              <w:rPr>
                                <w:rStyle w:val="Hyperlink"/>
                              </w:rPr>
                              <w:t>www.orderedchaos.com.au</w:t>
                            </w:r>
                          </w:hyperlink>
                          <w:r>
                            <w:t xml:space="preserve"> | </w:t>
                          </w:r>
                          <w:proofErr w:type="spellStart"/>
                          <w:r w:rsidRPr="00A02DDF">
                            <w:t>Ph</w:t>
                          </w:r>
                          <w:proofErr w:type="spellEnd"/>
                          <w:r w:rsidRPr="00A02DDF">
                            <w:t xml:space="preserve">: </w:t>
                          </w:r>
                          <w:r>
                            <w:t xml:space="preserve">0417 684 </w:t>
                          </w:r>
                          <w:r w:rsidRPr="00AC0C3F">
                            <w:t>990</w:t>
                          </w:r>
                          <w:r>
                            <w:tab/>
                            <w:t xml:space="preserve">Page </w:t>
                          </w:r>
                          <w:r w:rsidRPr="00BF4BC0">
                            <w:fldChar w:fldCharType="begin"/>
                          </w:r>
                          <w:r w:rsidRPr="00BF4BC0">
                            <w:instrText xml:space="preserve"> PAGE </w:instrText>
                          </w:r>
                          <w:r w:rsidRPr="00BF4BC0">
                            <w:fldChar w:fldCharType="separate"/>
                          </w:r>
                          <w:r w:rsidR="002F0409">
                            <w:rPr>
                              <w:noProof/>
                            </w:rPr>
                            <w:t>1</w:t>
                          </w:r>
                          <w:r w:rsidRPr="00BF4BC0">
                            <w:fldChar w:fldCharType="end"/>
                          </w:r>
                          <w:r w:rsidRPr="00BF4BC0">
                            <w:t xml:space="preserve"> of </w:t>
                          </w:r>
                          <w:fldSimple w:instr=" NUMPAGES  ">
                            <w:r w:rsidR="002F0409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 xml:space="preserve"> </w:t>
                          </w:r>
                        </w:p>
                        <w:p w:rsidR="00930A34" w:rsidRDefault="00930A34" w:rsidP="00A03707">
                          <w:pPr>
                            <w:pStyle w:val="Footer"/>
                            <w:tabs>
                              <w:tab w:val="right" w:pos="10348"/>
                            </w:tabs>
                            <w:ind w:left="56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72.95pt;margin-top:.9pt;width:597.15pt;height:4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" fillcolor="#c75f09" stroked="f">
              <v:fill color2="#eecfb5" rotate="t" angle="90" colors="0 #c75f09;18350f #c75f09" focus="100%" type="gradient"/>
              <v:textbox>
                <w:txbxContent>
                  <w:p w:rsidR="00930A34" w:rsidRPr="00AC0C3F" w:rsidRDefault="00930A34" w:rsidP="005B0438">
                    <w:pPr>
                      <w:ind w:left="567" w:right="193"/>
                      <w:contextualSpacing/>
                      <w:rPr>
                        <w:rStyle w:val="FooterChar"/>
                      </w:rPr>
                    </w:pPr>
                    <w:r w:rsidRPr="00C8478F">
                      <w:rPr>
                        <w:rFonts w:ascii="Lucida Calligraphy" w:hAnsi="Lucida Calligraphy"/>
                        <w:b/>
                        <w:color w:val="FFFFFF" w:themeColor="background1"/>
                        <w:sz w:val="24"/>
                        <w:szCs w:val="30"/>
                      </w:rPr>
                      <w:t>ORDERED CHAOS</w:t>
                    </w:r>
                    <w:r>
                      <w:rPr>
                        <w:rFonts w:ascii="Lucida Calligraphy" w:hAnsi="Lucida Calligraphy"/>
                        <w:b/>
                        <w:color w:val="FFFFFF" w:themeColor="background1"/>
                        <w:sz w:val="30"/>
                        <w:szCs w:val="30"/>
                      </w:rPr>
                      <w:t xml:space="preserve"> </w:t>
                    </w:r>
                    <w:r w:rsidRPr="00AC0C3F">
                      <w:rPr>
                        <w:rStyle w:val="FooterChar"/>
                      </w:rPr>
                      <w:t>| ABN 935 844 812 79</w:t>
                    </w:r>
                  </w:p>
                  <w:p w:rsidR="00930A34" w:rsidRDefault="00930A34" w:rsidP="005B0438">
                    <w:pPr>
                      <w:pStyle w:val="Footer"/>
                      <w:ind w:left="567"/>
                    </w:pPr>
                    <w:r w:rsidRPr="00A02DDF">
                      <w:t>Hayley Lavers</w:t>
                    </w:r>
                    <w:r>
                      <w:t xml:space="preserve"> | </w:t>
                    </w:r>
                    <w:r w:rsidRPr="00A02DDF">
                      <w:t>“Woodabyna”</w:t>
                    </w:r>
                    <w:r>
                      <w:t xml:space="preserve"> | </w:t>
                    </w:r>
                    <w:r w:rsidRPr="00A02DDF">
                      <w:t>Spring Terrace Road</w:t>
                    </w:r>
                    <w:r>
                      <w:t xml:space="preserve"> | </w:t>
                    </w:r>
                    <w:r w:rsidRPr="00A02DDF">
                      <w:t>Millthorpe NSW 2798</w:t>
                    </w:r>
                  </w:p>
                  <w:p w:rsidR="00930A34" w:rsidRDefault="00930A34" w:rsidP="00A03707">
                    <w:pPr>
                      <w:pStyle w:val="Footer"/>
                      <w:tabs>
                        <w:tab w:val="right" w:pos="10348"/>
                      </w:tabs>
                      <w:ind w:left="567"/>
                    </w:pPr>
                    <w:r>
                      <w:t xml:space="preserve">Email: woodabyna@gmail.com | Web: </w:t>
                    </w:r>
                    <w:hyperlink r:id="rId2" w:history="1">
                      <w:r w:rsidRPr="00F22D9F">
                        <w:rPr>
                          <w:rStyle w:val="Hyperlink"/>
                        </w:rPr>
                        <w:t>www.orderedchaos.com.au</w:t>
                      </w:r>
                    </w:hyperlink>
                    <w:r>
                      <w:t xml:space="preserve"> | </w:t>
                    </w:r>
                    <w:proofErr w:type="spellStart"/>
                    <w:r w:rsidRPr="00A02DDF">
                      <w:t>Ph</w:t>
                    </w:r>
                    <w:proofErr w:type="spellEnd"/>
                    <w:r w:rsidRPr="00A02DDF">
                      <w:t xml:space="preserve">: </w:t>
                    </w:r>
                    <w:r>
                      <w:t xml:space="preserve">0417 684 </w:t>
                    </w:r>
                    <w:r w:rsidRPr="00AC0C3F">
                      <w:t>990</w:t>
                    </w:r>
                    <w:r>
                      <w:tab/>
                      <w:t xml:space="preserve">Page </w:t>
                    </w:r>
                    <w:r w:rsidRPr="00BF4BC0">
                      <w:fldChar w:fldCharType="begin"/>
                    </w:r>
                    <w:r w:rsidRPr="00BF4BC0">
                      <w:instrText xml:space="preserve"> PAGE </w:instrText>
                    </w:r>
                    <w:r w:rsidRPr="00BF4BC0">
                      <w:fldChar w:fldCharType="separate"/>
                    </w:r>
                    <w:r w:rsidR="002F0409">
                      <w:rPr>
                        <w:noProof/>
                      </w:rPr>
                      <w:t>1</w:t>
                    </w:r>
                    <w:r w:rsidRPr="00BF4BC0">
                      <w:fldChar w:fldCharType="end"/>
                    </w:r>
                    <w:r w:rsidRPr="00BF4BC0">
                      <w:t xml:space="preserve"> of </w:t>
                    </w:r>
                    <w:fldSimple w:instr=" NUMPAGES  ">
                      <w:r w:rsidR="002F0409">
                        <w:rPr>
                          <w:noProof/>
                        </w:rPr>
                        <w:t>2</w:t>
                      </w:r>
                    </w:fldSimple>
                    <w:r>
                      <w:t xml:space="preserve"> </w:t>
                    </w:r>
                  </w:p>
                  <w:p w:rsidR="00930A34" w:rsidRDefault="00930A34" w:rsidP="00A03707">
                    <w:pPr>
                      <w:pStyle w:val="Footer"/>
                      <w:tabs>
                        <w:tab w:val="right" w:pos="10348"/>
                      </w:tabs>
                      <w:ind w:left="567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108077"/>
      <w:docPartObj>
        <w:docPartGallery w:val="Page Numbers (Bottom of Page)"/>
        <w:docPartUnique/>
      </w:docPartObj>
    </w:sdtPr>
    <w:sdtEndPr/>
    <w:sdtContent>
      <w:sdt>
        <w:sdtPr>
          <w:id w:val="1635829509"/>
          <w:docPartObj>
            <w:docPartGallery w:val="Page Numbers (Top of Page)"/>
            <w:docPartUnique/>
          </w:docPartObj>
        </w:sdtPr>
        <w:sdtEndPr/>
        <w:sdtContent>
          <w:p w:rsidR="0012515E" w:rsidRDefault="00C8478F" w:rsidP="00AC0C3F">
            <w:pPr>
              <w:pStyle w:val="Foo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1071" behindDoc="0" locked="0" layoutInCell="1" allowOverlap="1" wp14:anchorId="3DB788CF" wp14:editId="4508508E">
                      <wp:simplePos x="0" y="0"/>
                      <wp:positionH relativeFrom="column">
                        <wp:posOffset>-926465</wp:posOffset>
                      </wp:positionH>
                      <wp:positionV relativeFrom="paragraph">
                        <wp:posOffset>5976</wp:posOffset>
                      </wp:positionV>
                      <wp:extent cx="7583805" cy="552893"/>
                      <wp:effectExtent l="0" t="0" r="0" b="0"/>
                      <wp:wrapNone/>
                      <wp:docPr id="3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3805" cy="552893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28000">
                                    <a:srgbClr val="C75F09"/>
                                  </a:gs>
                                  <a:gs pos="100000">
                                    <a:srgbClr val="C75F09">
                                      <a:gamma/>
                                      <a:tint val="30196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3CE5" w:rsidRPr="00AC0C3F" w:rsidRDefault="00C8478F" w:rsidP="005B0438">
                                  <w:pPr>
                                    <w:ind w:left="567" w:right="193"/>
                                    <w:contextualSpacing/>
                                    <w:jc w:val="left"/>
                                    <w:rPr>
                                      <w:rStyle w:val="FooterChar"/>
                                    </w:rPr>
                                  </w:pPr>
                                  <w:r w:rsidRPr="00C8478F">
                                    <w:rPr>
                                      <w:rFonts w:ascii="Lucida Calligraphy" w:hAnsi="Lucida Calligraphy"/>
                                      <w:b/>
                                      <w:color w:val="FFFFFF" w:themeColor="background1"/>
                                      <w:sz w:val="24"/>
                                      <w:szCs w:val="30"/>
                                    </w:rPr>
                                    <w:t>ORDERED CHAOS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AC0C3F">
                                    <w:rPr>
                                      <w:rStyle w:val="FooterChar"/>
                                    </w:rPr>
                                    <w:t>| A</w:t>
                                  </w:r>
                                  <w:r w:rsidR="002A3CE5" w:rsidRPr="00AC0C3F">
                                    <w:rPr>
                                      <w:rStyle w:val="FooterChar"/>
                                    </w:rPr>
                                    <w:t>BN 935 844 812 79</w:t>
                                  </w:r>
                                </w:p>
                                <w:p w:rsidR="002A3CE5" w:rsidRDefault="002A3CE5" w:rsidP="005B0438">
                                  <w:pPr>
                                    <w:pStyle w:val="Footer"/>
                                    <w:ind w:left="567"/>
                                  </w:pPr>
                                  <w:r w:rsidRPr="00A02DDF">
                                    <w:t>Hayley Lavers</w:t>
                                  </w:r>
                                  <w:r w:rsidR="00754E63">
                                    <w:t xml:space="preserve"> | </w:t>
                                  </w:r>
                                  <w:r w:rsidRPr="00A02DDF">
                                    <w:t>“Woodabyna”</w:t>
                                  </w:r>
                                  <w:r w:rsidR="00754E63">
                                    <w:t xml:space="preserve"> | </w:t>
                                  </w:r>
                                  <w:r w:rsidRPr="00A02DDF">
                                    <w:t>Spring Terrace Road</w:t>
                                  </w:r>
                                  <w:r w:rsidR="00754E63">
                                    <w:t xml:space="preserve"> | </w:t>
                                  </w:r>
                                  <w:r w:rsidRPr="00A02DDF">
                                    <w:t>Millthorpe NSW 2798</w:t>
                                  </w:r>
                                </w:p>
                                <w:p w:rsidR="00B54C51" w:rsidRDefault="00B54C51" w:rsidP="00B54C51">
                                  <w:pPr>
                                    <w:pStyle w:val="Footer"/>
                                    <w:tabs>
                                      <w:tab w:val="right" w:pos="10348"/>
                                    </w:tabs>
                                    <w:ind w:left="567"/>
                                  </w:pPr>
                                  <w:r>
                                    <w:t xml:space="preserve">Email: woodabyna@gmail.com | Web: </w:t>
                                  </w:r>
                                  <w:hyperlink r:id="rId1" w:history="1">
                                    <w:r w:rsidRPr="00F22D9F">
                                      <w:rPr>
                                        <w:rStyle w:val="Hyperlink"/>
                                        <w:color w:val="FFFFFF" w:themeColor="background1"/>
                                      </w:rPr>
                                      <w:t>www.orderedchaos.com.au</w:t>
                                    </w:r>
                                  </w:hyperlink>
                                  <w:r>
                                    <w:t xml:space="preserve"> | </w:t>
                                  </w:r>
                                  <w:proofErr w:type="spellStart"/>
                                  <w:r w:rsidRPr="00A02DDF">
                                    <w:t>Ph</w:t>
                                  </w:r>
                                  <w:proofErr w:type="spellEnd"/>
                                  <w:r w:rsidRPr="00A02DDF">
                                    <w:t xml:space="preserve">: </w:t>
                                  </w:r>
                                  <w:r>
                                    <w:t xml:space="preserve">0417 684 </w:t>
                                  </w:r>
                                  <w:r w:rsidRPr="00AC0C3F">
                                    <w:t>990</w:t>
                                  </w:r>
                                  <w:r>
                                    <w:tab/>
                                    <w:t xml:space="preserve">Page </w:t>
                                  </w:r>
                                  <w:r w:rsidRPr="00BF4BC0">
                                    <w:fldChar w:fldCharType="begin"/>
                                  </w:r>
                                  <w:r w:rsidRPr="00BF4BC0">
                                    <w:instrText xml:space="preserve"> PAGE </w:instrText>
                                  </w:r>
                                  <w:r w:rsidRPr="00BF4BC0">
                                    <w:fldChar w:fldCharType="separate"/>
                                  </w:r>
                                  <w:r w:rsidR="00930A34">
                                    <w:rPr>
                                      <w:noProof/>
                                    </w:rPr>
                                    <w:t>1</w:t>
                                  </w:r>
                                  <w:r w:rsidRPr="00BF4BC0">
                                    <w:fldChar w:fldCharType="end"/>
                                  </w:r>
                                  <w:r w:rsidRPr="00BF4BC0">
                                    <w:t xml:space="preserve"> of </w:t>
                                  </w:r>
                                  <w:r w:rsidR="00B43E2D">
                                    <w:fldChar w:fldCharType="begin"/>
                                  </w:r>
                                  <w:r w:rsidR="00B43E2D">
                                    <w:instrText xml:space="preserve"> NUMPAGES  </w:instrText>
                                  </w:r>
                                  <w:r w:rsidR="00B43E2D">
                                    <w:fldChar w:fldCharType="separate"/>
                                  </w:r>
                                  <w:r w:rsidR="00930A34">
                                    <w:rPr>
                                      <w:noProof/>
                                    </w:rPr>
                                    <w:t>2</w:t>
                                  </w:r>
                                  <w:r w:rsidR="00B43E2D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AC0C3F" w:rsidRDefault="00AC0C3F" w:rsidP="00B54C51">
                                  <w:pPr>
                                    <w:pStyle w:val="Footer"/>
                                    <w:tabs>
                                      <w:tab w:val="right" w:pos="10348"/>
                                    </w:tabs>
                                    <w:ind w:left="5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72.95pt;margin-top:.45pt;width:597.15pt;height:43.5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" fillcolor="#c75f09" stroked="f">
                      <v:fill color2="#eecfb5" rotate="t" angle="90" colors="0 #c75f09;18350f #c75f09" focus="100%" type="gradient"/>
                      <v:textbox>
                        <w:txbxContent>
                          <w:p w:rsidR="002A3CE5" w:rsidRPr="00AC0C3F" w:rsidRDefault="00C8478F" w:rsidP="005B0438">
                            <w:pPr>
                              <w:ind w:left="567" w:right="193"/>
                              <w:contextualSpacing/>
                              <w:jc w:val="left"/>
                              <w:rPr>
                                <w:rStyle w:val="FooterChar"/>
                              </w:rPr>
                            </w:pPr>
                            <w:r w:rsidRPr="00C8478F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24"/>
                                <w:szCs w:val="30"/>
                              </w:rPr>
                              <w:t>ORDERED CHAOS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C0C3F">
                              <w:rPr>
                                <w:rStyle w:val="FooterChar"/>
                              </w:rPr>
                              <w:t>| A</w:t>
                            </w:r>
                            <w:r w:rsidR="002A3CE5" w:rsidRPr="00AC0C3F">
                              <w:rPr>
                                <w:rStyle w:val="FooterChar"/>
                              </w:rPr>
                              <w:t>BN 935 844 812 79</w:t>
                            </w:r>
                          </w:p>
                          <w:p w:rsidR="002A3CE5" w:rsidRDefault="002A3CE5" w:rsidP="005B0438">
                            <w:pPr>
                              <w:pStyle w:val="Footer"/>
                              <w:ind w:left="567"/>
                            </w:pPr>
                            <w:r w:rsidRPr="00A02DDF">
                              <w:t>Hayley Lavers</w:t>
                            </w:r>
                            <w:r w:rsidR="00754E63">
                              <w:t xml:space="preserve"> | </w:t>
                            </w:r>
                            <w:r w:rsidRPr="00A02DDF">
                              <w:t>“Woodabyna”</w:t>
                            </w:r>
                            <w:r w:rsidR="00754E63">
                              <w:t xml:space="preserve"> | </w:t>
                            </w:r>
                            <w:r w:rsidRPr="00A02DDF">
                              <w:t>Spring Terrace Road</w:t>
                            </w:r>
                            <w:r w:rsidR="00754E63">
                              <w:t xml:space="preserve"> | </w:t>
                            </w:r>
                            <w:r w:rsidRPr="00A02DDF">
                              <w:t>Millthorpe NSW 2798</w:t>
                            </w:r>
                          </w:p>
                          <w:p w:rsidR="00B54C51" w:rsidRDefault="00B54C51" w:rsidP="00B54C51">
                            <w:pPr>
                              <w:pStyle w:val="Footer"/>
                              <w:tabs>
                                <w:tab w:val="right" w:pos="10348"/>
                              </w:tabs>
                              <w:ind w:left="567"/>
                            </w:pPr>
                            <w:r>
                              <w:t xml:space="preserve">Email: woodabyna@gmail.com | Web: </w:t>
                            </w:r>
                            <w:hyperlink r:id="rId2" w:history="1">
                              <w:r w:rsidRPr="00F22D9F">
                                <w:rPr>
                                  <w:rStyle w:val="Hyperlink"/>
                                  <w:color w:val="FFFFFF" w:themeColor="background1"/>
                                </w:rPr>
                                <w:t>www.orderedchaos.com.au</w:t>
                              </w:r>
                            </w:hyperlink>
                            <w:r>
                              <w:t xml:space="preserve"> | </w:t>
                            </w:r>
                            <w:proofErr w:type="spellStart"/>
                            <w:r w:rsidRPr="00A02DDF">
                              <w:t>Ph</w:t>
                            </w:r>
                            <w:proofErr w:type="spellEnd"/>
                            <w:r w:rsidRPr="00A02DDF">
                              <w:t xml:space="preserve">: </w:t>
                            </w:r>
                            <w:r>
                              <w:t xml:space="preserve">0417 684 </w:t>
                            </w:r>
                            <w:r w:rsidRPr="00AC0C3F">
                              <w:t>990</w:t>
                            </w:r>
                            <w:r>
                              <w:tab/>
                              <w:t xml:space="preserve">Page </w:t>
                            </w:r>
                            <w:r w:rsidRPr="00BF4BC0">
                              <w:fldChar w:fldCharType="begin"/>
                            </w:r>
                            <w:r w:rsidRPr="00BF4BC0">
                              <w:instrText xml:space="preserve"> PAGE </w:instrText>
                            </w:r>
                            <w:r w:rsidRPr="00BF4BC0">
                              <w:fldChar w:fldCharType="separate"/>
                            </w:r>
                            <w:r w:rsidR="00930A34">
                              <w:rPr>
                                <w:noProof/>
                              </w:rPr>
                              <w:t>1</w:t>
                            </w:r>
                            <w:r w:rsidRPr="00BF4BC0">
                              <w:fldChar w:fldCharType="end"/>
                            </w:r>
                            <w:r w:rsidRPr="00BF4BC0">
                              <w:t xml:space="preserve"> of </w:t>
                            </w:r>
                            <w:r w:rsidR="00B43E2D">
                              <w:fldChar w:fldCharType="begin"/>
                            </w:r>
                            <w:r w:rsidR="00B43E2D">
                              <w:instrText xml:space="preserve"> NUMPAGES  </w:instrText>
                            </w:r>
                            <w:r w:rsidR="00B43E2D">
                              <w:fldChar w:fldCharType="separate"/>
                            </w:r>
                            <w:r w:rsidR="00930A34">
                              <w:rPr>
                                <w:noProof/>
                              </w:rPr>
                              <w:t>2</w:t>
                            </w:r>
                            <w:r w:rsidR="00B43E2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  <w:p w:rsidR="00AC0C3F" w:rsidRDefault="00AC0C3F" w:rsidP="00B54C51">
                            <w:pPr>
                              <w:pStyle w:val="Footer"/>
                              <w:tabs>
                                <w:tab w:val="right" w:pos="10348"/>
                              </w:tabs>
                              <w:ind w:left="56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2D" w:rsidRDefault="00B43E2D" w:rsidP="004721A2">
      <w:r>
        <w:separator/>
      </w:r>
    </w:p>
  </w:footnote>
  <w:footnote w:type="continuationSeparator" w:id="0">
    <w:p w:rsidR="00B43E2D" w:rsidRDefault="00B43E2D" w:rsidP="0047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55" w:rsidRPr="0099336F" w:rsidRDefault="00374555" w:rsidP="0067537D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26797B" wp14:editId="400F5008">
              <wp:simplePos x="0" y="0"/>
              <wp:positionH relativeFrom="column">
                <wp:posOffset>-932329</wp:posOffset>
              </wp:positionH>
              <wp:positionV relativeFrom="paragraph">
                <wp:posOffset>130436</wp:posOffset>
              </wp:positionV>
              <wp:extent cx="7604125" cy="555625"/>
              <wp:effectExtent l="0" t="0" r="0" b="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125" cy="555625"/>
                      </a:xfrm>
                      <a:prstGeom prst="roundRect">
                        <a:avLst>
                          <a:gd name="adj" fmla="val 0"/>
                        </a:avLst>
                      </a:prstGeom>
                      <a:gradFill>
                        <a:gsLst>
                          <a:gs pos="1667">
                            <a:srgbClr val="C75F09"/>
                          </a:gs>
                          <a:gs pos="2000">
                            <a:srgbClr val="C75F09"/>
                          </a:gs>
                          <a:gs pos="56000">
                            <a:srgbClr val="C75F09">
                              <a:gamma/>
                              <a:tint val="30196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7" o:spid="_x0000_s1026" style="position:absolute;margin-left:-73.4pt;margin-top:10.25pt;width:598.75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" fillcolor="#c75f09" stroked="f" strokeweight="2pt">
              <v:fill color2="#eecfb5" angle="90" colors="0 #c75f09;1092f #c75f09;1311f #c75f09" focus="100%" type="gradient"/>
            </v:round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267E0F69" wp14:editId="4D21F414">
          <wp:simplePos x="0" y="0"/>
          <wp:positionH relativeFrom="column">
            <wp:posOffset>3394635</wp:posOffset>
          </wp:positionH>
          <wp:positionV relativeFrom="paragraph">
            <wp:posOffset>-1046</wp:posOffset>
          </wp:positionV>
          <wp:extent cx="2336800" cy="841727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22" cy="842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555" w:rsidRPr="0067537D" w:rsidRDefault="00374555" w:rsidP="0067537D">
    <w:pPr>
      <w:pStyle w:val="Header"/>
    </w:pPr>
  </w:p>
  <w:p w:rsidR="00617BD1" w:rsidRPr="00374555" w:rsidRDefault="00617BD1" w:rsidP="00374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Pr="0099336F" w:rsidRDefault="0067537D" w:rsidP="0067537D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64DFF4" wp14:editId="4EF0508F">
              <wp:simplePos x="0" y="0"/>
              <wp:positionH relativeFrom="column">
                <wp:posOffset>-932329</wp:posOffset>
              </wp:positionH>
              <wp:positionV relativeFrom="paragraph">
                <wp:posOffset>130436</wp:posOffset>
              </wp:positionV>
              <wp:extent cx="7604125" cy="555625"/>
              <wp:effectExtent l="0" t="0" r="0" b="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125" cy="555625"/>
                      </a:xfrm>
                      <a:prstGeom prst="roundRect">
                        <a:avLst>
                          <a:gd name="adj" fmla="val 0"/>
                        </a:avLst>
                      </a:prstGeom>
                      <a:gradFill>
                        <a:gsLst>
                          <a:gs pos="1667">
                            <a:srgbClr val="C75F09"/>
                          </a:gs>
                          <a:gs pos="2000">
                            <a:srgbClr val="C75F09"/>
                          </a:gs>
                          <a:gs pos="56000">
                            <a:srgbClr val="C75F09">
                              <a:gamma/>
                              <a:tint val="30196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463B" w:rsidRPr="00F070B2" w:rsidRDefault="0022463B" w:rsidP="0022463B">
                          <w:pPr>
                            <w:ind w:left="1276"/>
                            <w:jc w:val="left"/>
                            <w:rPr>
                              <w:b/>
                              <w:sz w:val="36"/>
                            </w:rPr>
                          </w:pPr>
                          <w:r w:rsidRPr="00F070B2">
                            <w:rPr>
                              <w:b/>
                              <w:sz w:val="36"/>
                            </w:rPr>
                            <w:t>TEMPLATE CREATION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7" style="position:absolute;left:0;text-align:left;margin-left:-73.4pt;margin-top:10.25pt;width:598.75pt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" fillcolor="#c75f09" stroked="f" strokeweight="2pt">
              <v:fill color2="#eecfb5" angle="90" colors="0 #c75f09;1092f #c75f09;1311f #c75f09" focus="100%" type="gradient"/>
              <v:textbox>
                <w:txbxContent>
                  <w:p w:rsidR="0022463B" w:rsidRPr="00F070B2" w:rsidRDefault="0022463B" w:rsidP="0022463B">
                    <w:pPr>
                      <w:ind w:left="1276"/>
                      <w:jc w:val="left"/>
                      <w:rPr>
                        <w:b/>
                        <w:sz w:val="36"/>
                      </w:rPr>
                    </w:pPr>
                    <w:r w:rsidRPr="00F070B2">
                      <w:rPr>
                        <w:b/>
                        <w:sz w:val="36"/>
                      </w:rPr>
                      <w:t>TEMPLATE CREATION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744F4B46" wp14:editId="2107A7A7">
          <wp:simplePos x="0" y="0"/>
          <wp:positionH relativeFrom="column">
            <wp:posOffset>3394635</wp:posOffset>
          </wp:positionH>
          <wp:positionV relativeFrom="paragraph">
            <wp:posOffset>-1046</wp:posOffset>
          </wp:positionV>
          <wp:extent cx="2336800" cy="841727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22" cy="842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15E" w:rsidRPr="0067537D" w:rsidRDefault="0012515E" w:rsidP="00675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A38"/>
    <w:multiLevelType w:val="hybridMultilevel"/>
    <w:tmpl w:val="D8B65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0FEB"/>
    <w:multiLevelType w:val="hybridMultilevel"/>
    <w:tmpl w:val="E6C6E3E2"/>
    <w:lvl w:ilvl="0" w:tplc="F4063118">
      <w:start w:val="1"/>
      <w:numFmt w:val="bullet"/>
      <w:pStyle w:val="OCBullet2"/>
      <w:lvlText w:val=""/>
      <w:lvlJc w:val="left"/>
      <w:pPr>
        <w:ind w:left="1174" w:hanging="360"/>
      </w:pPr>
      <w:rPr>
        <w:rFonts w:ascii="Wingdings 2" w:hAnsi="Wingdings 2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DBE337B"/>
    <w:multiLevelType w:val="hybridMultilevel"/>
    <w:tmpl w:val="7CAEB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16854"/>
    <w:multiLevelType w:val="multilevel"/>
    <w:tmpl w:val="0C76876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FD475E7"/>
    <w:multiLevelType w:val="hybridMultilevel"/>
    <w:tmpl w:val="DCDCA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60358"/>
    <w:multiLevelType w:val="hybridMultilevel"/>
    <w:tmpl w:val="0E38EC4A"/>
    <w:lvl w:ilvl="0" w:tplc="95BCE8D8">
      <w:start w:val="1"/>
      <w:numFmt w:val="bullet"/>
      <w:pStyle w:val="OCBullet1"/>
      <w:lvlText w:val="h"/>
      <w:lvlJc w:val="left"/>
      <w:pPr>
        <w:ind w:left="720" w:hanging="360"/>
      </w:pPr>
      <w:rPr>
        <w:rFonts w:ascii="Wingdings 2" w:hAnsi="Wingdings 2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8166B"/>
    <w:multiLevelType w:val="hybridMultilevel"/>
    <w:tmpl w:val="8FDA4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62"/>
    <w:rsid w:val="00004B78"/>
    <w:rsid w:val="00043DB1"/>
    <w:rsid w:val="0005217D"/>
    <w:rsid w:val="0008704D"/>
    <w:rsid w:val="00087C72"/>
    <w:rsid w:val="000A17FF"/>
    <w:rsid w:val="000B0E5C"/>
    <w:rsid w:val="000C3DC6"/>
    <w:rsid w:val="000D0E9D"/>
    <w:rsid w:val="000D270E"/>
    <w:rsid w:val="000D3273"/>
    <w:rsid w:val="0010248E"/>
    <w:rsid w:val="001026B5"/>
    <w:rsid w:val="001067A3"/>
    <w:rsid w:val="0012515E"/>
    <w:rsid w:val="00182AFE"/>
    <w:rsid w:val="00194165"/>
    <w:rsid w:val="00203AA3"/>
    <w:rsid w:val="0022463B"/>
    <w:rsid w:val="00280183"/>
    <w:rsid w:val="00290CC5"/>
    <w:rsid w:val="002948B8"/>
    <w:rsid w:val="002A1D09"/>
    <w:rsid w:val="002A3CE5"/>
    <w:rsid w:val="002A4203"/>
    <w:rsid w:val="002C2951"/>
    <w:rsid w:val="002D0F71"/>
    <w:rsid w:val="002F0409"/>
    <w:rsid w:val="002F2B60"/>
    <w:rsid w:val="00332155"/>
    <w:rsid w:val="003448D1"/>
    <w:rsid w:val="00356BBA"/>
    <w:rsid w:val="00373D37"/>
    <w:rsid w:val="00374555"/>
    <w:rsid w:val="003773F4"/>
    <w:rsid w:val="00382220"/>
    <w:rsid w:val="003964DC"/>
    <w:rsid w:val="003B213C"/>
    <w:rsid w:val="00414C85"/>
    <w:rsid w:val="00415B1B"/>
    <w:rsid w:val="004363F3"/>
    <w:rsid w:val="0044160D"/>
    <w:rsid w:val="00466F42"/>
    <w:rsid w:val="004721A2"/>
    <w:rsid w:val="00476603"/>
    <w:rsid w:val="004A0F8F"/>
    <w:rsid w:val="004A7C01"/>
    <w:rsid w:val="004D7A9B"/>
    <w:rsid w:val="004E732D"/>
    <w:rsid w:val="00535508"/>
    <w:rsid w:val="00557D5B"/>
    <w:rsid w:val="005642EF"/>
    <w:rsid w:val="00580DE6"/>
    <w:rsid w:val="005A3234"/>
    <w:rsid w:val="005A4913"/>
    <w:rsid w:val="005B0438"/>
    <w:rsid w:val="005B095F"/>
    <w:rsid w:val="005C2BD5"/>
    <w:rsid w:val="005D396F"/>
    <w:rsid w:val="005D6B38"/>
    <w:rsid w:val="005E5B85"/>
    <w:rsid w:val="005F3655"/>
    <w:rsid w:val="0060457D"/>
    <w:rsid w:val="00617BD1"/>
    <w:rsid w:val="0062098D"/>
    <w:rsid w:val="0064610A"/>
    <w:rsid w:val="00672F49"/>
    <w:rsid w:val="0067537D"/>
    <w:rsid w:val="00695446"/>
    <w:rsid w:val="006A6876"/>
    <w:rsid w:val="006A715D"/>
    <w:rsid w:val="006B34B6"/>
    <w:rsid w:val="006C01E5"/>
    <w:rsid w:val="00723C4B"/>
    <w:rsid w:val="00724F2E"/>
    <w:rsid w:val="00742324"/>
    <w:rsid w:val="00750C68"/>
    <w:rsid w:val="007526D6"/>
    <w:rsid w:val="00754E63"/>
    <w:rsid w:val="00764BEB"/>
    <w:rsid w:val="007A3974"/>
    <w:rsid w:val="007C28EC"/>
    <w:rsid w:val="007E1739"/>
    <w:rsid w:val="007E22E1"/>
    <w:rsid w:val="00830B8F"/>
    <w:rsid w:val="00861EEC"/>
    <w:rsid w:val="008646AD"/>
    <w:rsid w:val="008C37F9"/>
    <w:rsid w:val="008C54DE"/>
    <w:rsid w:val="008F1E3F"/>
    <w:rsid w:val="008F4E6D"/>
    <w:rsid w:val="00930A34"/>
    <w:rsid w:val="00972746"/>
    <w:rsid w:val="00992F72"/>
    <w:rsid w:val="0099336F"/>
    <w:rsid w:val="0099556F"/>
    <w:rsid w:val="009A0DB5"/>
    <w:rsid w:val="009D3254"/>
    <w:rsid w:val="009E350A"/>
    <w:rsid w:val="009E5C67"/>
    <w:rsid w:val="009E5E3D"/>
    <w:rsid w:val="009E657D"/>
    <w:rsid w:val="009F3062"/>
    <w:rsid w:val="00A03264"/>
    <w:rsid w:val="00A153D0"/>
    <w:rsid w:val="00A573E3"/>
    <w:rsid w:val="00A87A49"/>
    <w:rsid w:val="00A9125D"/>
    <w:rsid w:val="00AA509B"/>
    <w:rsid w:val="00AB4C99"/>
    <w:rsid w:val="00AC0C3F"/>
    <w:rsid w:val="00AC1F20"/>
    <w:rsid w:val="00AE0C0F"/>
    <w:rsid w:val="00AF0B7B"/>
    <w:rsid w:val="00AF699F"/>
    <w:rsid w:val="00B10EA5"/>
    <w:rsid w:val="00B14109"/>
    <w:rsid w:val="00B22A12"/>
    <w:rsid w:val="00B30088"/>
    <w:rsid w:val="00B43E2D"/>
    <w:rsid w:val="00B514D1"/>
    <w:rsid w:val="00B52F8E"/>
    <w:rsid w:val="00B54C51"/>
    <w:rsid w:val="00B718A4"/>
    <w:rsid w:val="00B950F5"/>
    <w:rsid w:val="00B95E6C"/>
    <w:rsid w:val="00B960CA"/>
    <w:rsid w:val="00BB6B6C"/>
    <w:rsid w:val="00BD4B3F"/>
    <w:rsid w:val="00BD6F08"/>
    <w:rsid w:val="00BF4BC0"/>
    <w:rsid w:val="00C03A4A"/>
    <w:rsid w:val="00C205B5"/>
    <w:rsid w:val="00C24CA0"/>
    <w:rsid w:val="00C35990"/>
    <w:rsid w:val="00C530D0"/>
    <w:rsid w:val="00C60912"/>
    <w:rsid w:val="00C63635"/>
    <w:rsid w:val="00C76599"/>
    <w:rsid w:val="00C8478F"/>
    <w:rsid w:val="00CD401D"/>
    <w:rsid w:val="00CF65DF"/>
    <w:rsid w:val="00CF6BDB"/>
    <w:rsid w:val="00D40279"/>
    <w:rsid w:val="00D506FE"/>
    <w:rsid w:val="00D916EE"/>
    <w:rsid w:val="00D978F5"/>
    <w:rsid w:val="00DD3703"/>
    <w:rsid w:val="00DE214C"/>
    <w:rsid w:val="00E006B2"/>
    <w:rsid w:val="00E3566C"/>
    <w:rsid w:val="00E36564"/>
    <w:rsid w:val="00E36B28"/>
    <w:rsid w:val="00E6320F"/>
    <w:rsid w:val="00E66FDE"/>
    <w:rsid w:val="00E70262"/>
    <w:rsid w:val="00E70723"/>
    <w:rsid w:val="00EA6149"/>
    <w:rsid w:val="00EB3EB7"/>
    <w:rsid w:val="00ED341D"/>
    <w:rsid w:val="00EE4F02"/>
    <w:rsid w:val="00EF1701"/>
    <w:rsid w:val="00EF175A"/>
    <w:rsid w:val="00F070B2"/>
    <w:rsid w:val="00F119E9"/>
    <w:rsid w:val="00F11D5E"/>
    <w:rsid w:val="00F42A51"/>
    <w:rsid w:val="00F506C6"/>
    <w:rsid w:val="00F60D45"/>
    <w:rsid w:val="00F6752A"/>
    <w:rsid w:val="00F800AF"/>
    <w:rsid w:val="00F93F22"/>
    <w:rsid w:val="00FA4DBE"/>
    <w:rsid w:val="00FA71F5"/>
    <w:rsid w:val="00FB3EDA"/>
    <w:rsid w:val="00FD1CA0"/>
    <w:rsid w:val="00FD3C2C"/>
    <w:rsid w:val="00FD71F6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09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374555"/>
    <w:pPr>
      <w:keepNext/>
      <w:keepLines/>
      <w:numPr>
        <w:numId w:val="1"/>
      </w:numPr>
      <w:spacing w:before="120"/>
      <w:outlineLvl w:val="0"/>
    </w:pPr>
    <w:rPr>
      <w:rFonts w:ascii="Arial Bold" w:eastAsiaTheme="majorEastAsia" w:hAnsi="Arial Bold"/>
      <w:b/>
      <w:bCs/>
      <w:caps/>
      <w:color w:val="E36C0A" w:themeColor="accent6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87C72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8222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/>
      <w:b/>
      <w:bCs/>
      <w:color w:val="E36C0A" w:themeColor="accent6" w:themeShade="BF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750C68"/>
    <w:pPr>
      <w:keepNext/>
      <w:keepLines/>
      <w:spacing w:before="200"/>
      <w:outlineLvl w:val="3"/>
    </w:pPr>
    <w:rPr>
      <w:rFonts w:eastAsiaTheme="majorEastAsia"/>
      <w:b/>
      <w:bCs/>
      <w:iCs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476603"/>
    <w:pPr>
      <w:spacing w:before="200"/>
    </w:pPr>
  </w:style>
  <w:style w:type="character" w:customStyle="1" w:styleId="BodyTextChar">
    <w:name w:val="Body Text Char"/>
    <w:basedOn w:val="DefaultParagraphFont"/>
    <w:link w:val="BodyText"/>
    <w:uiPriority w:val="99"/>
    <w:rsid w:val="00476603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4555"/>
    <w:rPr>
      <w:rFonts w:ascii="Arial Bold" w:eastAsiaTheme="majorEastAsia" w:hAnsi="Arial Bold" w:cs="Arial"/>
      <w:b/>
      <w:bCs/>
      <w:caps/>
      <w:color w:val="E36C0A" w:themeColor="accent6" w:themeShade="BF"/>
      <w:sz w:val="32"/>
      <w:szCs w:val="32"/>
    </w:rPr>
  </w:style>
  <w:style w:type="paragraph" w:customStyle="1" w:styleId="OCBullet1">
    <w:name w:val="OC_Bullet_1"/>
    <w:basedOn w:val="BodyText"/>
    <w:qFormat/>
    <w:rsid w:val="00F800AF"/>
    <w:pPr>
      <w:numPr>
        <w:numId w:val="6"/>
      </w:numPr>
      <w:tabs>
        <w:tab w:val="left" w:pos="454"/>
      </w:tabs>
      <w:spacing w:before="80" w:after="80" w:line="200" w:lineRule="atLeast"/>
      <w:ind w:left="454" w:hanging="454"/>
    </w:pPr>
  </w:style>
  <w:style w:type="character" w:customStyle="1" w:styleId="Heading2Char">
    <w:name w:val="Heading 2 Char"/>
    <w:basedOn w:val="DefaultParagraphFont"/>
    <w:link w:val="Heading2"/>
    <w:uiPriority w:val="9"/>
    <w:rsid w:val="00087C72"/>
    <w:rPr>
      <w:rFonts w:ascii="Arial" w:eastAsiaTheme="majorEastAsia" w:hAnsi="Arial" w:cs="Arial"/>
      <w:b/>
      <w:bCs/>
      <w:color w:val="E36C0A" w:themeColor="accent6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220"/>
    <w:rPr>
      <w:rFonts w:ascii="Arial" w:eastAsiaTheme="majorEastAsia" w:hAnsi="Arial" w:cs="Arial"/>
      <w:b/>
      <w:bCs/>
      <w:color w:val="E36C0A" w:themeColor="accent6" w:themeShade="BF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50C68"/>
    <w:rPr>
      <w:rFonts w:ascii="Arial" w:eastAsiaTheme="majorEastAsia" w:hAnsi="Arial" w:cs="Arial"/>
      <w:b/>
      <w:bCs/>
      <w:iCs/>
      <w:color w:val="E36C0A" w:themeColor="accent6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43DB1"/>
    <w:pPr>
      <w:ind w:left="720"/>
      <w:contextualSpacing/>
    </w:pPr>
  </w:style>
  <w:style w:type="paragraph" w:customStyle="1" w:styleId="OCBullet2">
    <w:name w:val="OC_Bullet_2"/>
    <w:basedOn w:val="OCBullet1"/>
    <w:autoRedefine/>
    <w:qFormat/>
    <w:rsid w:val="00C205B5"/>
    <w:pPr>
      <w:numPr>
        <w:numId w:val="8"/>
      </w:numPr>
      <w:tabs>
        <w:tab w:val="clear" w:pos="454"/>
        <w:tab w:val="left" w:pos="907"/>
      </w:tabs>
      <w:ind w:left="908" w:hanging="454"/>
    </w:pPr>
  </w:style>
  <w:style w:type="table" w:styleId="LightShading-Accent6">
    <w:name w:val="Light Shading Accent 6"/>
    <w:basedOn w:val="TableNormal"/>
    <w:uiPriority w:val="60"/>
    <w:rsid w:val="004721A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OCTableHeading">
    <w:name w:val="OC_Table_Heading"/>
    <w:basedOn w:val="Normal"/>
    <w:qFormat/>
    <w:rsid w:val="004721A2"/>
    <w:pPr>
      <w:jc w:val="left"/>
    </w:pPr>
    <w:rPr>
      <w:rFonts w:ascii="Arial Bold" w:hAnsi="Arial Bold"/>
      <w:caps/>
      <w:color w:val="E36C0A" w:themeColor="accent6" w:themeShade="BF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4721A2"/>
    <w:pPr>
      <w:spacing w:before="200"/>
    </w:pPr>
    <w:rPr>
      <w:bCs/>
      <w:color w:val="E36C0A" w:themeColor="accent6" w:themeShade="BF"/>
      <w:sz w:val="18"/>
      <w:szCs w:val="18"/>
    </w:rPr>
  </w:style>
  <w:style w:type="paragraph" w:customStyle="1" w:styleId="OCTableText">
    <w:name w:val="OC_Table_Text"/>
    <w:basedOn w:val="Normal"/>
    <w:qFormat/>
    <w:rsid w:val="004721A2"/>
    <w:pPr>
      <w:jc w:val="left"/>
    </w:pPr>
    <w:rPr>
      <w:bCs/>
      <w:color w:val="000000" w:themeColor="tex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72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1A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C3F"/>
    <w:pPr>
      <w:ind w:right="193"/>
      <w:contextualSpacing/>
      <w:jc w:val="left"/>
    </w:pPr>
    <w:rPr>
      <w:rFonts w:ascii="Arial Rounded MT Bold" w:hAnsi="Arial Rounded MT Bold"/>
      <w:color w:val="FFFFFF" w:themeColor="background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C0C3F"/>
    <w:rPr>
      <w:rFonts w:ascii="Arial Rounded MT Bold" w:hAnsi="Arial Rounded MT Bold" w:cs="Arial"/>
      <w:color w:val="FFFFFF" w:themeColor="background1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32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54E63"/>
    <w:rPr>
      <w:color w:val="0000FF" w:themeColor="hyperlink"/>
      <w:u w:val="single"/>
    </w:rPr>
  </w:style>
  <w:style w:type="paragraph" w:customStyle="1" w:styleId="OCSubject">
    <w:name w:val="OC_Subject"/>
    <w:basedOn w:val="BodyText"/>
    <w:qFormat/>
    <w:rsid w:val="00AE0C0F"/>
    <w:rPr>
      <w:b/>
      <w:caps/>
      <w:color w:val="E36C0A" w:themeColor="accent6" w:themeShade="BF"/>
    </w:rPr>
  </w:style>
  <w:style w:type="paragraph" w:customStyle="1" w:styleId="OCLettertextsmall">
    <w:name w:val="OC_Letter text small"/>
    <w:basedOn w:val="BodyText"/>
    <w:qFormat/>
    <w:rsid w:val="00AF0B7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09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374555"/>
    <w:pPr>
      <w:keepNext/>
      <w:keepLines/>
      <w:numPr>
        <w:numId w:val="1"/>
      </w:numPr>
      <w:spacing w:before="120"/>
      <w:outlineLvl w:val="0"/>
    </w:pPr>
    <w:rPr>
      <w:rFonts w:ascii="Arial Bold" w:eastAsiaTheme="majorEastAsia" w:hAnsi="Arial Bold"/>
      <w:b/>
      <w:bCs/>
      <w:caps/>
      <w:color w:val="E36C0A" w:themeColor="accent6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87C72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8222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/>
      <w:b/>
      <w:bCs/>
      <w:color w:val="E36C0A" w:themeColor="accent6" w:themeShade="BF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750C68"/>
    <w:pPr>
      <w:keepNext/>
      <w:keepLines/>
      <w:spacing w:before="200"/>
      <w:outlineLvl w:val="3"/>
    </w:pPr>
    <w:rPr>
      <w:rFonts w:eastAsiaTheme="majorEastAsia"/>
      <w:b/>
      <w:bCs/>
      <w:iCs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476603"/>
    <w:pPr>
      <w:spacing w:before="200"/>
    </w:pPr>
  </w:style>
  <w:style w:type="character" w:customStyle="1" w:styleId="BodyTextChar">
    <w:name w:val="Body Text Char"/>
    <w:basedOn w:val="DefaultParagraphFont"/>
    <w:link w:val="BodyText"/>
    <w:uiPriority w:val="99"/>
    <w:rsid w:val="00476603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4555"/>
    <w:rPr>
      <w:rFonts w:ascii="Arial Bold" w:eastAsiaTheme="majorEastAsia" w:hAnsi="Arial Bold" w:cs="Arial"/>
      <w:b/>
      <w:bCs/>
      <w:caps/>
      <w:color w:val="E36C0A" w:themeColor="accent6" w:themeShade="BF"/>
      <w:sz w:val="32"/>
      <w:szCs w:val="32"/>
    </w:rPr>
  </w:style>
  <w:style w:type="paragraph" w:customStyle="1" w:styleId="OCBullet1">
    <w:name w:val="OC_Bullet_1"/>
    <w:basedOn w:val="BodyText"/>
    <w:qFormat/>
    <w:rsid w:val="00F800AF"/>
    <w:pPr>
      <w:numPr>
        <w:numId w:val="6"/>
      </w:numPr>
      <w:tabs>
        <w:tab w:val="left" w:pos="454"/>
      </w:tabs>
      <w:spacing w:before="80" w:after="80" w:line="200" w:lineRule="atLeast"/>
      <w:ind w:left="454" w:hanging="454"/>
    </w:pPr>
  </w:style>
  <w:style w:type="character" w:customStyle="1" w:styleId="Heading2Char">
    <w:name w:val="Heading 2 Char"/>
    <w:basedOn w:val="DefaultParagraphFont"/>
    <w:link w:val="Heading2"/>
    <w:uiPriority w:val="9"/>
    <w:rsid w:val="00087C72"/>
    <w:rPr>
      <w:rFonts w:ascii="Arial" w:eastAsiaTheme="majorEastAsia" w:hAnsi="Arial" w:cs="Arial"/>
      <w:b/>
      <w:bCs/>
      <w:color w:val="E36C0A" w:themeColor="accent6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220"/>
    <w:rPr>
      <w:rFonts w:ascii="Arial" w:eastAsiaTheme="majorEastAsia" w:hAnsi="Arial" w:cs="Arial"/>
      <w:b/>
      <w:bCs/>
      <w:color w:val="E36C0A" w:themeColor="accent6" w:themeShade="BF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50C68"/>
    <w:rPr>
      <w:rFonts w:ascii="Arial" w:eastAsiaTheme="majorEastAsia" w:hAnsi="Arial" w:cs="Arial"/>
      <w:b/>
      <w:bCs/>
      <w:iCs/>
      <w:color w:val="E36C0A" w:themeColor="accent6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43DB1"/>
    <w:pPr>
      <w:ind w:left="720"/>
      <w:contextualSpacing/>
    </w:pPr>
  </w:style>
  <w:style w:type="paragraph" w:customStyle="1" w:styleId="OCBullet2">
    <w:name w:val="OC_Bullet_2"/>
    <w:basedOn w:val="OCBullet1"/>
    <w:autoRedefine/>
    <w:qFormat/>
    <w:rsid w:val="00C205B5"/>
    <w:pPr>
      <w:numPr>
        <w:numId w:val="8"/>
      </w:numPr>
      <w:tabs>
        <w:tab w:val="clear" w:pos="454"/>
        <w:tab w:val="left" w:pos="907"/>
      </w:tabs>
      <w:ind w:left="908" w:hanging="454"/>
    </w:pPr>
  </w:style>
  <w:style w:type="table" w:styleId="LightShading-Accent6">
    <w:name w:val="Light Shading Accent 6"/>
    <w:basedOn w:val="TableNormal"/>
    <w:uiPriority w:val="60"/>
    <w:rsid w:val="004721A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OCTableHeading">
    <w:name w:val="OC_Table_Heading"/>
    <w:basedOn w:val="Normal"/>
    <w:qFormat/>
    <w:rsid w:val="004721A2"/>
    <w:pPr>
      <w:jc w:val="left"/>
    </w:pPr>
    <w:rPr>
      <w:rFonts w:ascii="Arial Bold" w:hAnsi="Arial Bold"/>
      <w:caps/>
      <w:color w:val="E36C0A" w:themeColor="accent6" w:themeShade="BF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4721A2"/>
    <w:pPr>
      <w:spacing w:before="200"/>
    </w:pPr>
    <w:rPr>
      <w:bCs/>
      <w:color w:val="E36C0A" w:themeColor="accent6" w:themeShade="BF"/>
      <w:sz w:val="18"/>
      <w:szCs w:val="18"/>
    </w:rPr>
  </w:style>
  <w:style w:type="paragraph" w:customStyle="1" w:styleId="OCTableText">
    <w:name w:val="OC_Table_Text"/>
    <w:basedOn w:val="Normal"/>
    <w:qFormat/>
    <w:rsid w:val="004721A2"/>
    <w:pPr>
      <w:jc w:val="left"/>
    </w:pPr>
    <w:rPr>
      <w:bCs/>
      <w:color w:val="000000" w:themeColor="tex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72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1A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C3F"/>
    <w:pPr>
      <w:ind w:right="193"/>
      <w:contextualSpacing/>
      <w:jc w:val="left"/>
    </w:pPr>
    <w:rPr>
      <w:rFonts w:ascii="Arial Rounded MT Bold" w:hAnsi="Arial Rounded MT Bold"/>
      <w:color w:val="FFFFFF" w:themeColor="background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C0C3F"/>
    <w:rPr>
      <w:rFonts w:ascii="Arial Rounded MT Bold" w:hAnsi="Arial Rounded MT Bold" w:cs="Arial"/>
      <w:color w:val="FFFFFF" w:themeColor="background1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32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54E63"/>
    <w:rPr>
      <w:color w:val="0000FF" w:themeColor="hyperlink"/>
      <w:u w:val="single"/>
    </w:rPr>
  </w:style>
  <w:style w:type="paragraph" w:customStyle="1" w:styleId="OCSubject">
    <w:name w:val="OC_Subject"/>
    <w:basedOn w:val="BodyText"/>
    <w:qFormat/>
    <w:rsid w:val="00AE0C0F"/>
    <w:rPr>
      <w:b/>
      <w:caps/>
      <w:color w:val="E36C0A" w:themeColor="accent6" w:themeShade="BF"/>
    </w:rPr>
  </w:style>
  <w:style w:type="paragraph" w:customStyle="1" w:styleId="OCLettertextsmall">
    <w:name w:val="OC_Letter text small"/>
    <w:basedOn w:val="BodyText"/>
    <w:qFormat/>
    <w:rsid w:val="00AF0B7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deredchaos.com.au" TargetMode="External"/><Relationship Id="rId1" Type="http://schemas.openxmlformats.org/officeDocument/2006/relationships/hyperlink" Target="http://www.orderedchaos.com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deredchaos.com.au" TargetMode="External"/><Relationship Id="rId1" Type="http://schemas.openxmlformats.org/officeDocument/2006/relationships/hyperlink" Target="http://www.orderedchao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yley\_Ordered_Chaos\Admin\Templates\OC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FE61-1E52-4A82-8B8D-60875D36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 Letter.dotm</Template>
  <TotalTime>132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Ordered Chaos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Lavers</dc:creator>
  <cp:lastModifiedBy>Hayley Lavers</cp:lastModifiedBy>
  <cp:revision>13</cp:revision>
  <dcterms:created xsi:type="dcterms:W3CDTF">2013-04-16T04:31:00Z</dcterms:created>
  <dcterms:modified xsi:type="dcterms:W3CDTF">2013-06-19T03:07:00Z</dcterms:modified>
</cp:coreProperties>
</file>